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EB29B2" w14:paraId="1679B500" w14:textId="77777777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1D23057D" w14:textId="77777777" w:rsidR="00EB29B2" w:rsidRPr="006216DA" w:rsidRDefault="004D589B">
            <w:pPr>
              <w:pStyle w:val="Month"/>
              <w:spacing w:after="40"/>
              <w:rPr>
                <w:sz w:val="28"/>
                <w:szCs w:val="28"/>
              </w:rPr>
            </w:pPr>
            <w:r w:rsidRPr="006216DA">
              <w:rPr>
                <w:sz w:val="28"/>
                <w:szCs w:val="28"/>
              </w:rPr>
              <w:fldChar w:fldCharType="begin"/>
            </w:r>
            <w:r w:rsidRPr="006216DA">
              <w:rPr>
                <w:sz w:val="28"/>
                <w:szCs w:val="28"/>
              </w:rPr>
              <w:instrText xml:space="preserve"> DOCVARIABLE  MonthStart \@ MMMM \* MERGEFORMAT </w:instrText>
            </w:r>
            <w:r w:rsidRPr="006216DA">
              <w:rPr>
                <w:sz w:val="28"/>
                <w:szCs w:val="28"/>
              </w:rPr>
              <w:fldChar w:fldCharType="separate"/>
            </w:r>
            <w:r w:rsidR="00F57C7B" w:rsidRPr="006216DA">
              <w:rPr>
                <w:sz w:val="28"/>
                <w:szCs w:val="28"/>
              </w:rPr>
              <w:t>January</w:t>
            </w:r>
            <w:r w:rsidRPr="006216DA">
              <w:rPr>
                <w:sz w:val="28"/>
                <w:szCs w:val="28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63964248" w14:textId="77777777" w:rsidR="00EB29B2" w:rsidRPr="006216DA" w:rsidRDefault="004D589B">
            <w:pPr>
              <w:pStyle w:val="Year"/>
              <w:spacing w:after="40"/>
              <w:rPr>
                <w:sz w:val="28"/>
                <w:szCs w:val="28"/>
              </w:rPr>
            </w:pPr>
            <w:r w:rsidRPr="006216DA">
              <w:rPr>
                <w:sz w:val="28"/>
                <w:szCs w:val="28"/>
              </w:rPr>
              <w:fldChar w:fldCharType="begin"/>
            </w:r>
            <w:r w:rsidRPr="006216DA">
              <w:rPr>
                <w:sz w:val="28"/>
                <w:szCs w:val="28"/>
              </w:rPr>
              <w:instrText xml:space="preserve"> DOCVARIABLE  MonthStart \@  yyyy   \* MERGEFORMAT </w:instrText>
            </w:r>
            <w:r w:rsidRPr="006216DA">
              <w:rPr>
                <w:sz w:val="28"/>
                <w:szCs w:val="28"/>
              </w:rPr>
              <w:fldChar w:fldCharType="separate"/>
            </w:r>
            <w:r w:rsidR="00F57C7B" w:rsidRPr="006216DA">
              <w:rPr>
                <w:sz w:val="28"/>
                <w:szCs w:val="28"/>
              </w:rPr>
              <w:t>2021</w:t>
            </w:r>
            <w:r w:rsidRPr="006216DA">
              <w:rPr>
                <w:sz w:val="28"/>
                <w:szCs w:val="28"/>
              </w:rPr>
              <w:fldChar w:fldCharType="end"/>
            </w:r>
          </w:p>
        </w:tc>
      </w:tr>
      <w:tr w:rsidR="00EB29B2" w14:paraId="6BADB7D4" w14:textId="77777777" w:rsidTr="007F229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5621899B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5FA8D985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9"/>
        <w:gridCol w:w="2056"/>
        <w:gridCol w:w="2055"/>
        <w:gridCol w:w="2055"/>
        <w:gridCol w:w="2055"/>
        <w:gridCol w:w="2055"/>
        <w:gridCol w:w="2055"/>
      </w:tblGrid>
      <w:tr w:rsidR="00EB29B2" w14:paraId="6E988891" w14:textId="77777777" w:rsidTr="006111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14F715423A734BDF943D900A34D283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14:paraId="02722B2B" w14:textId="77777777"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0EEBA81" w14:textId="77777777" w:rsidR="00EB29B2" w:rsidRDefault="00A654FC">
            <w:pPr>
              <w:pStyle w:val="Days"/>
            </w:pPr>
            <w:sdt>
              <w:sdtPr>
                <w:id w:val="1049036045"/>
                <w:placeholder>
                  <w:docPart w:val="3BBBE9DBF0A441C88EA5919E8ABD250D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175D550" w14:textId="77777777" w:rsidR="00EB29B2" w:rsidRDefault="00A654FC">
            <w:pPr>
              <w:pStyle w:val="Days"/>
            </w:pPr>
            <w:sdt>
              <w:sdtPr>
                <w:id w:val="513506771"/>
                <w:placeholder>
                  <w:docPart w:val="F54D427BDDA245FAA0F86BC153C11601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0851E93" w14:textId="77777777" w:rsidR="00EB29B2" w:rsidRDefault="00A654FC">
            <w:pPr>
              <w:pStyle w:val="Days"/>
            </w:pPr>
            <w:sdt>
              <w:sdtPr>
                <w:id w:val="1506241252"/>
                <w:placeholder>
                  <w:docPart w:val="6F77A138CF5F4DC5883643823F948EA5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DF2D64D" w14:textId="77777777" w:rsidR="00EB29B2" w:rsidRDefault="00A654FC">
            <w:pPr>
              <w:pStyle w:val="Days"/>
            </w:pPr>
            <w:sdt>
              <w:sdtPr>
                <w:id w:val="366961532"/>
                <w:placeholder>
                  <w:docPart w:val="077A98D3C7D84653B4BD5816C0633C27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8142D34" w14:textId="77777777" w:rsidR="00EB29B2" w:rsidRDefault="00A654FC">
            <w:pPr>
              <w:pStyle w:val="Days"/>
            </w:pPr>
            <w:sdt>
              <w:sdtPr>
                <w:id w:val="-703411913"/>
                <w:placeholder>
                  <w:docPart w:val="F24EB5171DEE49B6B3B210280C82A396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916E694" w14:textId="77777777" w:rsidR="00EB29B2" w:rsidRDefault="00A654FC">
            <w:pPr>
              <w:pStyle w:val="Days"/>
            </w:pPr>
            <w:sdt>
              <w:sdtPr>
                <w:id w:val="-1559472048"/>
                <w:placeholder>
                  <w:docPart w:val="D44B775D0D1A47CC930A1025F994C41E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Sunday</w:t>
                </w:r>
              </w:sdtContent>
            </w:sdt>
          </w:p>
        </w:tc>
      </w:tr>
      <w:tr w:rsidR="00EB29B2" w14:paraId="3B60B4FD" w14:textId="77777777" w:rsidTr="006111DF">
        <w:tc>
          <w:tcPr>
            <w:tcW w:w="715" w:type="pct"/>
            <w:tcBorders>
              <w:bottom w:val="nil"/>
            </w:tcBorders>
          </w:tcPr>
          <w:p w14:paraId="6CBC037B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57C7B">
              <w:instrText>Friday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3DE799A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57C7B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F57C7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8EBBC6D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57C7B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F57C7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EA463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6A84CE8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57C7B">
              <w:instrText>Friday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F57C7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4128E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19B39AD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57C7B">
              <w:instrText>Friday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4128E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4128E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128EA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F57C7B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B0049B7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57C7B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F57C7B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F57C7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57C7B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F57C7B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51896DF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57C7B">
              <w:instrText>Friday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F57C7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F57C7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57C7B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F57C7B">
              <w:rPr>
                <w:noProof/>
              </w:rPr>
              <w:t>3</w:t>
            </w:r>
            <w:r>
              <w:fldChar w:fldCharType="end"/>
            </w:r>
          </w:p>
        </w:tc>
      </w:tr>
      <w:tr w:rsidR="00EB29B2" w14:paraId="613B98D1" w14:textId="77777777" w:rsidTr="006111DF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080C2EC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66BF64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6D3645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6BD756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4E1722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7DA530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DB05863" w14:textId="77777777" w:rsidR="00EB29B2" w:rsidRDefault="00EB29B2"/>
        </w:tc>
      </w:tr>
      <w:tr w:rsidR="00EB29B2" w14:paraId="2A327549" w14:textId="77777777" w:rsidTr="006111DF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4662755F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F57C7B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A3DA97C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F57C7B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A9BCA12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F57C7B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5A3EE15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F57C7B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CF1516D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F57C7B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0CDAC78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F57C7B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D5E6AC1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F57C7B">
              <w:rPr>
                <w:noProof/>
              </w:rPr>
              <w:t>10</w:t>
            </w:r>
            <w:r>
              <w:fldChar w:fldCharType="end"/>
            </w:r>
          </w:p>
        </w:tc>
      </w:tr>
      <w:tr w:rsidR="00EB29B2" w14:paraId="1F241EC9" w14:textId="77777777" w:rsidTr="006111DF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CCA3F1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EF3E983" w14:textId="20691ECA" w:rsidR="00F57C7B" w:rsidRPr="006111DF" w:rsidRDefault="00F57C7B">
            <w:pPr>
              <w:rPr>
                <w:b/>
                <w:bCs/>
                <w:color w:val="267BF2" w:themeColor="accent1" w:themeTint="99"/>
                <w:sz w:val="16"/>
                <w:szCs w:val="16"/>
              </w:rPr>
            </w:pPr>
            <w:r w:rsidRPr="006111DF">
              <w:rPr>
                <w:b/>
                <w:bCs/>
                <w:color w:val="267BF2" w:themeColor="accent1" w:themeTint="99"/>
                <w:sz w:val="16"/>
                <w:szCs w:val="16"/>
              </w:rPr>
              <w:t>Irrigation</w:t>
            </w:r>
          </w:p>
          <w:p w14:paraId="25E26F4E" w14:textId="21B90B6D" w:rsidR="00F57C7B" w:rsidRPr="006111DF" w:rsidRDefault="003C1BB5">
            <w:pPr>
              <w:rPr>
                <w:b/>
                <w:bCs/>
                <w:sz w:val="16"/>
                <w:szCs w:val="16"/>
              </w:rPr>
            </w:pPr>
            <w:r w:rsidRPr="006111DF">
              <w:rPr>
                <w:b/>
                <w:bCs/>
                <w:color w:val="00B050"/>
                <w:sz w:val="16"/>
                <w:szCs w:val="16"/>
              </w:rPr>
              <w:t xml:space="preserve">Front </w:t>
            </w:r>
            <w:r w:rsidR="00F57C7B" w:rsidRPr="006111DF">
              <w:rPr>
                <w:b/>
                <w:bCs/>
                <w:color w:val="00B050"/>
                <w:sz w:val="16"/>
                <w:szCs w:val="16"/>
              </w:rPr>
              <w:t xml:space="preserve">Lawn </w:t>
            </w:r>
            <w:r w:rsidRPr="006111DF">
              <w:rPr>
                <w:b/>
                <w:bCs/>
                <w:color w:val="00B050"/>
                <w:sz w:val="16"/>
                <w:szCs w:val="16"/>
              </w:rPr>
              <w:t xml:space="preserve">cutting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0ACA2A9" w14:textId="77777777" w:rsidR="00EB29B2" w:rsidRDefault="00EB29B2"/>
          <w:p w14:paraId="7AD4CE30" w14:textId="0B30D337" w:rsidR="00F57C7B" w:rsidRPr="006111DF" w:rsidRDefault="003C1BB5">
            <w:pPr>
              <w:rPr>
                <w:b/>
                <w:bCs/>
                <w:sz w:val="16"/>
                <w:szCs w:val="16"/>
              </w:rPr>
            </w:pPr>
            <w:r w:rsidRPr="006111DF">
              <w:rPr>
                <w:b/>
                <w:bCs/>
                <w:color w:val="00B050"/>
                <w:sz w:val="16"/>
                <w:szCs w:val="16"/>
              </w:rPr>
              <w:t xml:space="preserve">Front </w:t>
            </w:r>
            <w:r w:rsidR="00F57C7B" w:rsidRPr="006111DF">
              <w:rPr>
                <w:b/>
                <w:bCs/>
                <w:color w:val="00B050"/>
                <w:sz w:val="16"/>
                <w:szCs w:val="16"/>
              </w:rPr>
              <w:t xml:space="preserve">Lawn </w:t>
            </w:r>
            <w:r w:rsidRPr="006111DF">
              <w:rPr>
                <w:b/>
                <w:bCs/>
                <w:color w:val="00B050"/>
                <w:sz w:val="16"/>
                <w:szCs w:val="16"/>
              </w:rPr>
              <w:t>cutting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0F6F2E2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CD0B439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D9ECCA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01E8D6B" w14:textId="77777777" w:rsidR="00EB29B2" w:rsidRDefault="00EB29B2"/>
        </w:tc>
      </w:tr>
      <w:tr w:rsidR="00EB29B2" w14:paraId="0E488F99" w14:textId="77777777" w:rsidTr="006111DF">
        <w:tc>
          <w:tcPr>
            <w:tcW w:w="715" w:type="pct"/>
            <w:tcBorders>
              <w:bottom w:val="nil"/>
            </w:tcBorders>
          </w:tcPr>
          <w:p w14:paraId="47BDC17D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F57C7B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5B4A24A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F57C7B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DC2CE79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F57C7B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577A66B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F57C7B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A37FBA9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F57C7B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0BE635A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F57C7B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2F64F30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F57C7B">
              <w:rPr>
                <w:noProof/>
              </w:rPr>
              <w:t>17</w:t>
            </w:r>
            <w:r>
              <w:fldChar w:fldCharType="end"/>
            </w:r>
          </w:p>
        </w:tc>
      </w:tr>
      <w:tr w:rsidR="00EB29B2" w14:paraId="41AB572E" w14:textId="77777777" w:rsidTr="006111DF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10B9AC0A" w14:textId="2B0D8373" w:rsidR="00F54A43" w:rsidRPr="00F54A43" w:rsidRDefault="00F54A43">
            <w:pPr>
              <w:rPr>
                <w:b/>
                <w:bCs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E09ABBD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40E3CAB" w14:textId="4CA3DC52" w:rsidR="00F57C7B" w:rsidRPr="00F57C7B" w:rsidRDefault="00F57C7B">
            <w:pPr>
              <w:rPr>
                <w:b/>
                <w:bCs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13A18C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CD56E0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2EAACF5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FF9EAA3" w14:textId="77777777" w:rsidR="00EB29B2" w:rsidRDefault="00EB29B2"/>
        </w:tc>
      </w:tr>
      <w:tr w:rsidR="00EB29B2" w14:paraId="6327C487" w14:textId="77777777" w:rsidTr="006111DF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653C4757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F57C7B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489C752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F57C7B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4B07226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F57C7B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0180215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F57C7B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414B724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F57C7B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9C2E646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F57C7B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508F18F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F57C7B">
              <w:rPr>
                <w:noProof/>
              </w:rPr>
              <w:t>24</w:t>
            </w:r>
            <w:r>
              <w:fldChar w:fldCharType="end"/>
            </w:r>
          </w:p>
        </w:tc>
      </w:tr>
      <w:tr w:rsidR="00EB29B2" w14:paraId="35BB9D7B" w14:textId="77777777" w:rsidTr="006111DF">
        <w:trPr>
          <w:trHeight w:val="1512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03EA96F" w14:textId="77777777" w:rsidR="006216DA" w:rsidRPr="006216DA" w:rsidRDefault="006216DA">
            <w:pPr>
              <w:rPr>
                <w:b/>
                <w:bCs/>
                <w:sz w:val="16"/>
                <w:szCs w:val="16"/>
              </w:rPr>
            </w:pPr>
          </w:p>
          <w:p w14:paraId="4FAAF2BB" w14:textId="3A4410A0" w:rsidR="0081592B" w:rsidRPr="006216DA" w:rsidRDefault="0081592B">
            <w:pPr>
              <w:rPr>
                <w:b/>
                <w:bCs/>
                <w:sz w:val="16"/>
                <w:szCs w:val="16"/>
              </w:rPr>
            </w:pPr>
            <w:r w:rsidRPr="006216DA">
              <w:rPr>
                <w:b/>
                <w:bCs/>
                <w:sz w:val="16"/>
                <w:szCs w:val="16"/>
              </w:rPr>
              <w:t>D</w:t>
            </w:r>
            <w:r w:rsidR="006111DF" w:rsidRPr="006216DA">
              <w:rPr>
                <w:b/>
                <w:bCs/>
                <w:sz w:val="16"/>
                <w:szCs w:val="16"/>
              </w:rPr>
              <w:t>.</w:t>
            </w:r>
            <w:r w:rsidRPr="006216DA">
              <w:rPr>
                <w:b/>
                <w:bCs/>
                <w:sz w:val="16"/>
                <w:szCs w:val="16"/>
              </w:rPr>
              <w:t xml:space="preserve"> County Xmas</w:t>
            </w:r>
            <w:r w:rsidR="006111DF" w:rsidRPr="006216DA">
              <w:rPr>
                <w:b/>
                <w:bCs/>
                <w:sz w:val="16"/>
                <w:szCs w:val="16"/>
              </w:rPr>
              <w:t xml:space="preserve"> </w:t>
            </w:r>
            <w:r w:rsidRPr="006216DA">
              <w:rPr>
                <w:b/>
                <w:bCs/>
                <w:sz w:val="16"/>
                <w:szCs w:val="16"/>
              </w:rPr>
              <w:t>Tree disposal</w:t>
            </w:r>
          </w:p>
          <w:p w14:paraId="76B7F210" w14:textId="77777777" w:rsidR="0081592B" w:rsidRPr="006216DA" w:rsidRDefault="0081592B">
            <w:pPr>
              <w:rPr>
                <w:b/>
                <w:bCs/>
                <w:sz w:val="16"/>
                <w:szCs w:val="16"/>
              </w:rPr>
            </w:pPr>
            <w:r w:rsidRPr="006216DA">
              <w:rPr>
                <w:b/>
                <w:bCs/>
                <w:sz w:val="16"/>
                <w:szCs w:val="16"/>
              </w:rPr>
              <w:t>Week of 18-22</w:t>
            </w:r>
          </w:p>
          <w:p w14:paraId="07AB571F" w14:textId="5EF6E2F6" w:rsidR="006111DF" w:rsidRPr="006216DA" w:rsidRDefault="003C1BB5">
            <w:pPr>
              <w:rPr>
                <w:b/>
                <w:bCs/>
                <w:color w:val="92D050"/>
                <w:sz w:val="16"/>
                <w:szCs w:val="16"/>
              </w:rPr>
            </w:pPr>
            <w:r w:rsidRPr="006216DA">
              <w:rPr>
                <w:b/>
                <w:bCs/>
                <w:color w:val="92D050"/>
                <w:sz w:val="16"/>
                <w:szCs w:val="16"/>
              </w:rPr>
              <w:t>Pest Control (lawn &amp; Ornamental) 18-22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CF20A2D" w14:textId="4200C4D0" w:rsidR="00F57C7B" w:rsidRPr="006111DF" w:rsidRDefault="00F57C7B">
            <w:pPr>
              <w:rPr>
                <w:b/>
                <w:bCs/>
                <w:color w:val="267BF2" w:themeColor="accent1" w:themeTint="99"/>
                <w:sz w:val="16"/>
                <w:szCs w:val="16"/>
              </w:rPr>
            </w:pPr>
            <w:r w:rsidRPr="006111DF">
              <w:rPr>
                <w:b/>
                <w:bCs/>
                <w:color w:val="267BF2" w:themeColor="accent1" w:themeTint="99"/>
                <w:sz w:val="16"/>
                <w:szCs w:val="16"/>
              </w:rPr>
              <w:t>Irrigation</w:t>
            </w:r>
          </w:p>
          <w:p w14:paraId="6C66D8C8" w14:textId="77777777" w:rsidR="00F57C7B" w:rsidRPr="006111DF" w:rsidRDefault="003C1BB5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6111DF">
              <w:rPr>
                <w:b/>
                <w:bCs/>
                <w:color w:val="00B050"/>
                <w:sz w:val="16"/>
                <w:szCs w:val="16"/>
              </w:rPr>
              <w:t>Front lawn</w:t>
            </w:r>
            <w:r w:rsidR="00F57C7B" w:rsidRPr="006111DF">
              <w:rPr>
                <w:b/>
                <w:bCs/>
                <w:color w:val="00B050"/>
                <w:sz w:val="16"/>
                <w:szCs w:val="16"/>
              </w:rPr>
              <w:t xml:space="preserve"> </w:t>
            </w:r>
            <w:r w:rsidRPr="006111DF">
              <w:rPr>
                <w:b/>
                <w:bCs/>
                <w:color w:val="00B050"/>
                <w:sz w:val="16"/>
                <w:szCs w:val="16"/>
              </w:rPr>
              <w:t>cutting</w:t>
            </w:r>
          </w:p>
          <w:p w14:paraId="5339FF33" w14:textId="56C79736" w:rsidR="003C1BB5" w:rsidRPr="006111DF" w:rsidRDefault="003C1BB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997B921" w14:textId="188F9FD2" w:rsidR="008440C1" w:rsidRPr="006111DF" w:rsidRDefault="008440C1">
            <w:pPr>
              <w:rPr>
                <w:b/>
                <w:bCs/>
                <w:color w:val="871A86" w:themeColor="accent6" w:themeShade="BF"/>
                <w:sz w:val="16"/>
                <w:szCs w:val="16"/>
              </w:rPr>
            </w:pPr>
            <w:r w:rsidRPr="006111DF">
              <w:rPr>
                <w:b/>
                <w:bCs/>
                <w:color w:val="871A86" w:themeColor="accent6" w:themeShade="BF"/>
                <w:sz w:val="16"/>
                <w:szCs w:val="16"/>
              </w:rPr>
              <w:t>ACC (Architectural)</w:t>
            </w:r>
          </w:p>
          <w:p w14:paraId="6FF3AD33" w14:textId="68115D7A" w:rsidR="003C1BB5" w:rsidRPr="006111DF" w:rsidRDefault="008440C1">
            <w:pPr>
              <w:rPr>
                <w:b/>
                <w:bCs/>
                <w:color w:val="871A86" w:themeColor="accent6" w:themeShade="BF"/>
                <w:sz w:val="16"/>
                <w:szCs w:val="16"/>
              </w:rPr>
            </w:pPr>
            <w:r w:rsidRPr="006111DF">
              <w:rPr>
                <w:b/>
                <w:bCs/>
                <w:color w:val="871A86" w:themeColor="accent6" w:themeShade="BF"/>
                <w:sz w:val="16"/>
                <w:szCs w:val="16"/>
              </w:rPr>
              <w:t>Meeting   7:00 pm</w:t>
            </w:r>
          </w:p>
          <w:p w14:paraId="7300378B" w14:textId="23A444E4" w:rsidR="00F57C7B" w:rsidRPr="006111DF" w:rsidRDefault="003C1BB5">
            <w:pPr>
              <w:rPr>
                <w:b/>
                <w:bCs/>
                <w:sz w:val="16"/>
                <w:szCs w:val="16"/>
              </w:rPr>
            </w:pPr>
            <w:r w:rsidRPr="006111DF">
              <w:rPr>
                <w:b/>
                <w:bCs/>
                <w:color w:val="00B050"/>
                <w:sz w:val="16"/>
                <w:szCs w:val="16"/>
              </w:rPr>
              <w:t xml:space="preserve">Front </w:t>
            </w:r>
            <w:r w:rsidR="00F57C7B" w:rsidRPr="006111DF">
              <w:rPr>
                <w:b/>
                <w:bCs/>
                <w:color w:val="00B050"/>
                <w:sz w:val="16"/>
                <w:szCs w:val="16"/>
              </w:rPr>
              <w:t xml:space="preserve">Lawn </w:t>
            </w:r>
            <w:r w:rsidRPr="006111DF">
              <w:rPr>
                <w:b/>
                <w:bCs/>
                <w:color w:val="00B050"/>
                <w:sz w:val="16"/>
                <w:szCs w:val="16"/>
              </w:rPr>
              <w:t>cutting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13D776D" w14:textId="6C56DBC5" w:rsidR="003C1BB5" w:rsidRPr="006111DF" w:rsidRDefault="003C1BB5">
            <w:pPr>
              <w:rPr>
                <w:b/>
                <w:bCs/>
                <w:color w:val="E26AE1" w:themeColor="accent6" w:themeTint="99"/>
                <w:sz w:val="16"/>
                <w:szCs w:val="16"/>
              </w:rPr>
            </w:pPr>
            <w:r w:rsidRPr="006111DF">
              <w:rPr>
                <w:b/>
                <w:bCs/>
                <w:color w:val="E26AE1" w:themeColor="accent6" w:themeTint="99"/>
                <w:sz w:val="16"/>
                <w:szCs w:val="16"/>
              </w:rPr>
              <w:t>Violation Committee Meeting</w:t>
            </w:r>
          </w:p>
          <w:p w14:paraId="6A5FBE8A" w14:textId="2D512438" w:rsidR="003C1BB5" w:rsidRPr="006111DF" w:rsidRDefault="003C1BB5">
            <w:pPr>
              <w:rPr>
                <w:color w:val="E26AE1" w:themeColor="accent6" w:themeTint="99"/>
                <w:sz w:val="16"/>
                <w:szCs w:val="16"/>
              </w:rPr>
            </w:pPr>
            <w:r w:rsidRPr="006111DF">
              <w:rPr>
                <w:b/>
                <w:bCs/>
                <w:color w:val="E26AE1" w:themeColor="accent6" w:themeTint="99"/>
                <w:sz w:val="16"/>
                <w:szCs w:val="16"/>
              </w:rPr>
              <w:t>7:00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61D957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7FBCE32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2223798" w14:textId="77777777" w:rsidR="00EB29B2" w:rsidRDefault="00EB29B2"/>
        </w:tc>
      </w:tr>
      <w:tr w:rsidR="00EB29B2" w14:paraId="6C717762" w14:textId="77777777" w:rsidTr="006111DF">
        <w:tc>
          <w:tcPr>
            <w:tcW w:w="715" w:type="pct"/>
            <w:tcBorders>
              <w:bottom w:val="nil"/>
            </w:tcBorders>
          </w:tcPr>
          <w:p w14:paraId="79955AA9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F57C7B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F57C7B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57C7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F57C7B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57C7B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F57C7B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1C40392" w14:textId="54B538D4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F57C7B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F57C7B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57C7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F57C7B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57C7B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F57C7B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7C9F3C0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F57C7B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F57C7B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57C7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F57C7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57C7B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F57C7B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998BC07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F57C7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F57C7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57C7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F57C7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57C7B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F57C7B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37249FD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F57C7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F57C7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57C7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F57C7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57C7B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F57C7B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28D2288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F57C7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F57C7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57C7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F57C7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57C7B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F57C7B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B72C161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F57C7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F57C7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57C7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F57C7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57C7B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F57C7B">
              <w:rPr>
                <w:noProof/>
              </w:rPr>
              <w:t>31</w:t>
            </w:r>
            <w:r>
              <w:fldChar w:fldCharType="end"/>
            </w:r>
          </w:p>
        </w:tc>
      </w:tr>
      <w:tr w:rsidR="00EB29B2" w14:paraId="448570A2" w14:textId="77777777" w:rsidTr="006111DF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57FDDFF0" w14:textId="1054CCC3" w:rsidR="00EB29B2" w:rsidRPr="006111DF" w:rsidRDefault="007C2D09">
            <w:pPr>
              <w:rPr>
                <w:b/>
                <w:bCs/>
                <w:sz w:val="16"/>
                <w:szCs w:val="16"/>
              </w:rPr>
            </w:pPr>
            <w:r w:rsidRPr="006111DF">
              <w:rPr>
                <w:b/>
                <w:bCs/>
                <w:color w:val="FFC000"/>
                <w:sz w:val="16"/>
                <w:szCs w:val="16"/>
              </w:rPr>
              <w:t>No Board mtg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E5E7076" w14:textId="77777777" w:rsidR="00F57C7B" w:rsidRDefault="00F57C7B">
            <w:pPr>
              <w:rPr>
                <w:b/>
                <w:bCs/>
              </w:rPr>
            </w:pPr>
          </w:p>
          <w:p w14:paraId="4184E569" w14:textId="1440A859" w:rsidR="00F57C7B" w:rsidRPr="00F57C7B" w:rsidRDefault="00F57C7B">
            <w:pPr>
              <w:rPr>
                <w:b/>
                <w:bCs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261C437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BB12802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65886C7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D376705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17805DC" w14:textId="77777777" w:rsidR="00EB29B2" w:rsidRDefault="00EB29B2"/>
        </w:tc>
      </w:tr>
      <w:tr w:rsidR="00EB29B2" w14:paraId="4F712250" w14:textId="77777777" w:rsidTr="006111DF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4E3EDB08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F57C7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F57C7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57C7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C659620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F57C7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03D29C2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577D30B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0E7FF1F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F3335F5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AA9CED9" w14:textId="77777777" w:rsidR="00EB29B2" w:rsidRDefault="00EB29B2">
            <w:pPr>
              <w:pStyle w:val="Dates"/>
            </w:pPr>
          </w:p>
        </w:tc>
      </w:tr>
      <w:tr w:rsidR="00EB29B2" w14:paraId="3B921821" w14:textId="77777777" w:rsidTr="006111DF">
        <w:trPr>
          <w:trHeight w:hRule="exact" w:val="720"/>
        </w:trPr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423E3BD7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88A8CB5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644E149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B8365B7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AE20029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B2D0734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97A155B" w14:textId="77777777" w:rsidR="00EB29B2" w:rsidRDefault="00EB29B2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EB29B2" w:rsidRPr="006216DA" w14:paraId="192E83A5" w14:textId="77777777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4445EAF3" w14:textId="5B3A11EC" w:rsidR="005156D9" w:rsidRPr="006216DA" w:rsidRDefault="005156D9">
            <w:pPr>
              <w:pStyle w:val="Heading1"/>
              <w:spacing w:after="40"/>
              <w:outlineLvl w:val="0"/>
              <w:rPr>
                <w:bCs/>
                <w:sz w:val="14"/>
                <w:szCs w:val="14"/>
              </w:rPr>
            </w:pPr>
            <w:r w:rsidRPr="006216DA">
              <w:rPr>
                <w:sz w:val="14"/>
                <w:szCs w:val="14"/>
              </w:rPr>
              <w:t xml:space="preserve">DISCLAIMER: </w:t>
            </w:r>
            <w:r w:rsidR="003C1BB5" w:rsidRPr="006216DA">
              <w:rPr>
                <w:sz w:val="14"/>
                <w:szCs w:val="14"/>
              </w:rPr>
              <w:t>(</w:t>
            </w:r>
            <w:r w:rsidR="003C1BB5" w:rsidRPr="006216DA">
              <w:rPr>
                <w:color w:val="2FB8F7" w:themeColor="accent2" w:themeShade="BF"/>
                <w:sz w:val="14"/>
                <w:szCs w:val="14"/>
              </w:rPr>
              <w:t>weather permitting</w:t>
            </w:r>
            <w:r w:rsidR="003C1BB5" w:rsidRPr="006216DA">
              <w:rPr>
                <w:sz w:val="14"/>
                <w:szCs w:val="14"/>
              </w:rPr>
              <w:t>)</w:t>
            </w:r>
          </w:p>
          <w:p w14:paraId="6EB47C2F" w14:textId="20484DE1" w:rsidR="005156D9" w:rsidRPr="006216DA" w:rsidRDefault="00F54A43">
            <w:pPr>
              <w:pStyle w:val="Heading1"/>
              <w:spacing w:after="40"/>
              <w:outlineLvl w:val="0"/>
              <w:rPr>
                <w:bCs/>
                <w:sz w:val="14"/>
                <w:szCs w:val="14"/>
              </w:rPr>
            </w:pPr>
            <w:r w:rsidRPr="006216DA">
              <w:rPr>
                <w:bCs/>
                <w:sz w:val="14"/>
                <w:szCs w:val="14"/>
              </w:rPr>
              <w:t>all subj</w:t>
            </w:r>
            <w:r w:rsidR="003C1BB5" w:rsidRPr="006216DA">
              <w:rPr>
                <w:bCs/>
                <w:sz w:val="14"/>
                <w:szCs w:val="14"/>
              </w:rPr>
              <w:t>e</w:t>
            </w:r>
            <w:r w:rsidRPr="006216DA">
              <w:rPr>
                <w:bCs/>
                <w:sz w:val="14"/>
                <w:szCs w:val="14"/>
              </w:rPr>
              <w:t>ct to change</w:t>
            </w:r>
          </w:p>
        </w:tc>
        <w:tc>
          <w:tcPr>
            <w:tcW w:w="3583" w:type="dxa"/>
          </w:tcPr>
          <w:p w14:paraId="1601617B" w14:textId="5B9D3D43" w:rsidR="00EB29B2" w:rsidRPr="006216DA" w:rsidRDefault="00EB29B2">
            <w:pPr>
              <w:spacing w:after="40"/>
              <w:rPr>
                <w:sz w:val="14"/>
                <w:szCs w:val="14"/>
              </w:rPr>
            </w:pPr>
          </w:p>
        </w:tc>
        <w:tc>
          <w:tcPr>
            <w:tcW w:w="3584" w:type="dxa"/>
          </w:tcPr>
          <w:p w14:paraId="43286B23" w14:textId="06DE5131" w:rsidR="00EB29B2" w:rsidRPr="006216DA" w:rsidRDefault="00EB29B2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4" w:type="dxa"/>
            <w:tcMar>
              <w:right w:w="0" w:type="dxa"/>
            </w:tcMar>
          </w:tcPr>
          <w:p w14:paraId="096F9833" w14:textId="4371FC06" w:rsidR="00EB29B2" w:rsidRPr="006216DA" w:rsidRDefault="00EB29B2">
            <w:pPr>
              <w:spacing w:after="40"/>
              <w:rPr>
                <w:sz w:val="14"/>
                <w:szCs w:val="14"/>
              </w:rPr>
            </w:pPr>
          </w:p>
        </w:tc>
      </w:tr>
    </w:tbl>
    <w:p w14:paraId="287D08E1" w14:textId="77777777" w:rsidR="00EB29B2" w:rsidRDefault="00EB29B2"/>
    <w:sectPr w:rsidR="00EB29B2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4331B" w14:textId="77777777" w:rsidR="00A654FC" w:rsidRDefault="00A654FC">
      <w:pPr>
        <w:spacing w:before="0" w:after="0"/>
      </w:pPr>
      <w:r>
        <w:separator/>
      </w:r>
    </w:p>
  </w:endnote>
  <w:endnote w:type="continuationSeparator" w:id="0">
    <w:p w14:paraId="6775D508" w14:textId="77777777" w:rsidR="00A654FC" w:rsidRDefault="00A654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BDC32" w14:textId="77777777" w:rsidR="00A654FC" w:rsidRDefault="00A654FC">
      <w:pPr>
        <w:spacing w:before="0" w:after="0"/>
      </w:pPr>
      <w:r>
        <w:separator/>
      </w:r>
    </w:p>
  </w:footnote>
  <w:footnote w:type="continuationSeparator" w:id="0">
    <w:p w14:paraId="2FD42D88" w14:textId="77777777" w:rsidR="00A654FC" w:rsidRDefault="00A654F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82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1"/>
    <w:docVar w:name="MonthStart" w:val="1/1/2021"/>
  </w:docVars>
  <w:rsids>
    <w:rsidRoot w:val="00F57C7B"/>
    <w:rsid w:val="000172D3"/>
    <w:rsid w:val="0024454A"/>
    <w:rsid w:val="00345DC9"/>
    <w:rsid w:val="00391BA6"/>
    <w:rsid w:val="003B5716"/>
    <w:rsid w:val="003C1BB5"/>
    <w:rsid w:val="004128EA"/>
    <w:rsid w:val="00433A77"/>
    <w:rsid w:val="00471AE0"/>
    <w:rsid w:val="004D589B"/>
    <w:rsid w:val="004E1311"/>
    <w:rsid w:val="004E515A"/>
    <w:rsid w:val="00510669"/>
    <w:rsid w:val="005156D9"/>
    <w:rsid w:val="005B0009"/>
    <w:rsid w:val="005B5397"/>
    <w:rsid w:val="005F103F"/>
    <w:rsid w:val="00600A89"/>
    <w:rsid w:val="006111DF"/>
    <w:rsid w:val="006216DA"/>
    <w:rsid w:val="0068377B"/>
    <w:rsid w:val="006F5A42"/>
    <w:rsid w:val="007C2D09"/>
    <w:rsid w:val="007F2293"/>
    <w:rsid w:val="0081592B"/>
    <w:rsid w:val="008440C1"/>
    <w:rsid w:val="00895DE9"/>
    <w:rsid w:val="009F5D6C"/>
    <w:rsid w:val="00A14E74"/>
    <w:rsid w:val="00A654FC"/>
    <w:rsid w:val="00A75041"/>
    <w:rsid w:val="00AB151B"/>
    <w:rsid w:val="00AD76BD"/>
    <w:rsid w:val="00B14B60"/>
    <w:rsid w:val="00B351E6"/>
    <w:rsid w:val="00B37A7C"/>
    <w:rsid w:val="00B453D6"/>
    <w:rsid w:val="00DB72EF"/>
    <w:rsid w:val="00DF2183"/>
    <w:rsid w:val="00E41945"/>
    <w:rsid w:val="00EA463D"/>
    <w:rsid w:val="00EB29B2"/>
    <w:rsid w:val="00EC428B"/>
    <w:rsid w:val="00F54A43"/>
    <w:rsid w:val="00F57C7B"/>
    <w:rsid w:val="00F837EF"/>
    <w:rsid w:val="00FD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797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7F2293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ita%20Lakes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F715423A734BDF943D900A34D28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3730D-13D3-4854-962B-EC8CA11C8FAE}"/>
      </w:docPartPr>
      <w:docPartBody>
        <w:p w:rsidR="009B10F6" w:rsidRDefault="009E42BE">
          <w:pPr>
            <w:pStyle w:val="14F715423A734BDF943D900A34D283E2"/>
          </w:pPr>
          <w:r>
            <w:t>Monday</w:t>
          </w:r>
        </w:p>
      </w:docPartBody>
    </w:docPart>
    <w:docPart>
      <w:docPartPr>
        <w:name w:val="3BBBE9DBF0A441C88EA5919E8ABD2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1B855-9FB1-4F5E-8252-AE1C9FDC064D}"/>
      </w:docPartPr>
      <w:docPartBody>
        <w:p w:rsidR="009B10F6" w:rsidRDefault="009E42BE">
          <w:pPr>
            <w:pStyle w:val="3BBBE9DBF0A441C88EA5919E8ABD250D"/>
          </w:pPr>
          <w:r>
            <w:t>Tuesday</w:t>
          </w:r>
        </w:p>
      </w:docPartBody>
    </w:docPart>
    <w:docPart>
      <w:docPartPr>
        <w:name w:val="F54D427BDDA245FAA0F86BC153C11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DC961-2E95-4E23-B527-C2F437914BF4}"/>
      </w:docPartPr>
      <w:docPartBody>
        <w:p w:rsidR="009B10F6" w:rsidRDefault="009E42BE">
          <w:pPr>
            <w:pStyle w:val="F54D427BDDA245FAA0F86BC153C11601"/>
          </w:pPr>
          <w:r>
            <w:t>Wednesday</w:t>
          </w:r>
        </w:p>
      </w:docPartBody>
    </w:docPart>
    <w:docPart>
      <w:docPartPr>
        <w:name w:val="6F77A138CF5F4DC5883643823F948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CCFA5-8BCB-48C7-B3A5-F203A68F4143}"/>
      </w:docPartPr>
      <w:docPartBody>
        <w:p w:rsidR="009B10F6" w:rsidRDefault="009E42BE">
          <w:pPr>
            <w:pStyle w:val="6F77A138CF5F4DC5883643823F948EA5"/>
          </w:pPr>
          <w:r>
            <w:t>Thursday</w:t>
          </w:r>
        </w:p>
      </w:docPartBody>
    </w:docPart>
    <w:docPart>
      <w:docPartPr>
        <w:name w:val="077A98D3C7D84653B4BD5816C0633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EB26F-4823-4A2A-88FE-F75FFD4385BB}"/>
      </w:docPartPr>
      <w:docPartBody>
        <w:p w:rsidR="009B10F6" w:rsidRDefault="009E42BE">
          <w:pPr>
            <w:pStyle w:val="077A98D3C7D84653B4BD5816C0633C27"/>
          </w:pPr>
          <w:r>
            <w:t>Friday</w:t>
          </w:r>
        </w:p>
      </w:docPartBody>
    </w:docPart>
    <w:docPart>
      <w:docPartPr>
        <w:name w:val="F24EB5171DEE49B6B3B210280C82A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85314-C529-48E3-8307-7C637F011BBF}"/>
      </w:docPartPr>
      <w:docPartBody>
        <w:p w:rsidR="009B10F6" w:rsidRDefault="009E42BE">
          <w:pPr>
            <w:pStyle w:val="F24EB5171DEE49B6B3B210280C82A396"/>
          </w:pPr>
          <w:r>
            <w:t>Saturday</w:t>
          </w:r>
        </w:p>
      </w:docPartBody>
    </w:docPart>
    <w:docPart>
      <w:docPartPr>
        <w:name w:val="D44B775D0D1A47CC930A1025F994C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CB661-1B5D-4164-9A0E-6C63AF01F23C}"/>
      </w:docPartPr>
      <w:docPartBody>
        <w:p w:rsidR="009B10F6" w:rsidRDefault="009E42BE">
          <w:pPr>
            <w:pStyle w:val="D44B775D0D1A47CC930A1025F994C41E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BE"/>
    <w:rsid w:val="000B4446"/>
    <w:rsid w:val="002937CD"/>
    <w:rsid w:val="005A4324"/>
    <w:rsid w:val="00675E01"/>
    <w:rsid w:val="006C0A85"/>
    <w:rsid w:val="007A2C49"/>
    <w:rsid w:val="009B10F6"/>
    <w:rsid w:val="009E42BE"/>
    <w:rsid w:val="00AF577A"/>
    <w:rsid w:val="00D205F9"/>
    <w:rsid w:val="00E00650"/>
    <w:rsid w:val="00F4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F715423A734BDF943D900A34D283E2">
    <w:name w:val="14F715423A734BDF943D900A34D283E2"/>
  </w:style>
  <w:style w:type="paragraph" w:customStyle="1" w:styleId="3BBBE9DBF0A441C88EA5919E8ABD250D">
    <w:name w:val="3BBBE9DBF0A441C88EA5919E8ABD250D"/>
  </w:style>
  <w:style w:type="paragraph" w:customStyle="1" w:styleId="F54D427BDDA245FAA0F86BC153C11601">
    <w:name w:val="F54D427BDDA245FAA0F86BC153C11601"/>
  </w:style>
  <w:style w:type="paragraph" w:customStyle="1" w:styleId="6F77A138CF5F4DC5883643823F948EA5">
    <w:name w:val="6F77A138CF5F4DC5883643823F948EA5"/>
  </w:style>
  <w:style w:type="paragraph" w:customStyle="1" w:styleId="077A98D3C7D84653B4BD5816C0633C27">
    <w:name w:val="077A98D3C7D84653B4BD5816C0633C27"/>
  </w:style>
  <w:style w:type="paragraph" w:customStyle="1" w:styleId="F24EB5171DEE49B6B3B210280C82A396">
    <w:name w:val="F24EB5171DEE49B6B3B210280C82A396"/>
  </w:style>
  <w:style w:type="paragraph" w:customStyle="1" w:styleId="D44B775D0D1A47CC930A1025F994C41E">
    <w:name w:val="D44B775D0D1A47CC930A1025F994C41E"/>
  </w:style>
  <w:style w:type="paragraph" w:customStyle="1" w:styleId="33513C2747EB46BB8B1B9146A2E5FE64">
    <w:name w:val="33513C2747EB46BB8B1B9146A2E5FE64"/>
  </w:style>
  <w:style w:type="paragraph" w:customStyle="1" w:styleId="72FFFDE01F7A4291BD34447A433533CA">
    <w:name w:val="72FFFDE01F7A4291BD34447A433533CA"/>
  </w:style>
  <w:style w:type="paragraph" w:customStyle="1" w:styleId="B0E5A04B88AF402289A84244A0FE8D44">
    <w:name w:val="B0E5A04B88AF402289A84244A0FE8D44"/>
  </w:style>
  <w:style w:type="paragraph" w:customStyle="1" w:styleId="7F8C7D47949A4C4689DB5F08009726CB">
    <w:name w:val="7F8C7D47949A4C4689DB5F08009726CB"/>
  </w:style>
  <w:style w:type="paragraph" w:customStyle="1" w:styleId="50CD6DBE78CC4131989035F3694DA5E8">
    <w:name w:val="50CD6DBE78CC4131989035F3694DA5E8"/>
  </w:style>
  <w:style w:type="paragraph" w:customStyle="1" w:styleId="4C68C5924F794D60A381B82900AD574C">
    <w:name w:val="4C68C5924F794D60A381B82900AD574C"/>
  </w:style>
  <w:style w:type="paragraph" w:customStyle="1" w:styleId="FD58F0AC7CDD43BDB589C7B51767E093">
    <w:name w:val="FD58F0AC7CDD43BDB589C7B51767E0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B09141-C610-4F2B-A2D9-8222AF2BE51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B013072-72D8-43DA-8157-778D0741C0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979958-38AC-47BB-A484-3A8E684271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15D6E7-DA27-4F58-BCC6-178ED3C4C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2021-01-18T13:53:00Z</dcterms:created>
  <dcterms:modified xsi:type="dcterms:W3CDTF">2021-01-18T13:53:00Z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